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E9" w:rsidRDefault="00537832">
      <w:pPr>
        <w:pStyle w:val="Standard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Návrh rozpočtu obce Oldřichov na rok 2016</w:t>
      </w: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Příjmy</w:t>
      </w:r>
    </w:p>
    <w:p w:rsidR="00C40CE9" w:rsidRDefault="00537832">
      <w:pPr>
        <w:pStyle w:val="Standard"/>
      </w:pPr>
      <w:r>
        <w:t xml:space="preserve">ODPA      </w:t>
      </w:r>
      <w:proofErr w:type="gramStart"/>
      <w:r>
        <w:t>POL   TEXT</w:t>
      </w:r>
      <w:proofErr w:type="gramEnd"/>
      <w:r>
        <w:t xml:space="preserve">                                                                                                               </w:t>
      </w:r>
      <w:r>
        <w:t>Kč</w:t>
      </w:r>
    </w:p>
    <w:p w:rsidR="00C40CE9" w:rsidRDefault="00537832">
      <w:pPr>
        <w:pStyle w:val="Standard"/>
      </w:pPr>
      <w:r>
        <w:t xml:space="preserve">                </w:t>
      </w:r>
      <w:proofErr w:type="gramStart"/>
      <w:r>
        <w:t>1111   Daň</w:t>
      </w:r>
      <w:proofErr w:type="gramEnd"/>
      <w:r>
        <w:t xml:space="preserve"> z příjmů fyzických osob ze </w:t>
      </w:r>
      <w:proofErr w:type="spellStart"/>
      <w:r>
        <w:t>záv.čin</w:t>
      </w:r>
      <w:proofErr w:type="spellEnd"/>
      <w:r>
        <w:t xml:space="preserve"> a </w:t>
      </w:r>
      <w:proofErr w:type="spellStart"/>
      <w:r>
        <w:t>fun.pož</w:t>
      </w:r>
      <w:proofErr w:type="spellEnd"/>
      <w:r>
        <w:t>.                            170 000.00</w:t>
      </w:r>
    </w:p>
    <w:p w:rsidR="00C40CE9" w:rsidRDefault="00537832">
      <w:pPr>
        <w:pStyle w:val="Standard"/>
      </w:pPr>
      <w:r>
        <w:t xml:space="preserve">                </w:t>
      </w:r>
      <w:proofErr w:type="gramStart"/>
      <w:r>
        <w:t>1112   Daň</w:t>
      </w:r>
      <w:proofErr w:type="gramEnd"/>
      <w:r>
        <w:t xml:space="preserve"> z příjmů fyzických osob ze SVČ                                                    1 000.00</w:t>
      </w:r>
    </w:p>
    <w:p w:rsidR="00C40CE9" w:rsidRDefault="00537832">
      <w:pPr>
        <w:pStyle w:val="Standard"/>
      </w:pPr>
      <w:r>
        <w:t xml:space="preserve">                </w:t>
      </w:r>
      <w:proofErr w:type="gramStart"/>
      <w:r>
        <w:t>1113   D</w:t>
      </w:r>
      <w:r>
        <w:t>aň</w:t>
      </w:r>
      <w:proofErr w:type="gramEnd"/>
      <w:r>
        <w:t xml:space="preserve"> z příjmů fyzických osob z </w:t>
      </w:r>
      <w:proofErr w:type="spellStart"/>
      <w:r>
        <w:t>kapit.výnosů</w:t>
      </w:r>
      <w:proofErr w:type="spellEnd"/>
      <w:r>
        <w:t xml:space="preserve">                                       25 000.00</w:t>
      </w:r>
    </w:p>
    <w:p w:rsidR="00C40CE9" w:rsidRDefault="00537832">
      <w:pPr>
        <w:pStyle w:val="Standard"/>
      </w:pPr>
      <w:r>
        <w:t xml:space="preserve">                </w:t>
      </w:r>
      <w:proofErr w:type="gramStart"/>
      <w:r>
        <w:t>1121   Daň</w:t>
      </w:r>
      <w:proofErr w:type="gramEnd"/>
      <w:r>
        <w:t xml:space="preserve"> z příjmů právnických osob                                                         230 000.00</w:t>
      </w:r>
    </w:p>
    <w:p w:rsidR="00C40CE9" w:rsidRDefault="00537832">
      <w:pPr>
        <w:pStyle w:val="Standard"/>
      </w:pPr>
      <w:r>
        <w:t xml:space="preserve">                </w:t>
      </w:r>
      <w:proofErr w:type="gramStart"/>
      <w:r>
        <w:t>1211   Daň</w:t>
      </w:r>
      <w:proofErr w:type="gramEnd"/>
      <w:r>
        <w:t xml:space="preserve"> z přidané hodnoty  </w:t>
      </w:r>
      <w:r>
        <w:t xml:space="preserve">                                                                     373 198,00</w:t>
      </w:r>
    </w:p>
    <w:p w:rsidR="00C40CE9" w:rsidRDefault="00537832">
      <w:pPr>
        <w:pStyle w:val="Standard"/>
      </w:pPr>
      <w:r>
        <w:t xml:space="preserve">                </w:t>
      </w:r>
      <w:proofErr w:type="gramStart"/>
      <w:r>
        <w:t>1340  Poplatek</w:t>
      </w:r>
      <w:proofErr w:type="gramEnd"/>
      <w:r>
        <w:t xml:space="preserve"> za </w:t>
      </w:r>
      <w:proofErr w:type="spellStart"/>
      <w:r>
        <w:t>provoz,shrom</w:t>
      </w:r>
      <w:proofErr w:type="spellEnd"/>
      <w:r>
        <w:t xml:space="preserve">., a </w:t>
      </w:r>
      <w:proofErr w:type="spellStart"/>
      <w:r>
        <w:t>odstr.kom.odpadu</w:t>
      </w:r>
      <w:proofErr w:type="spellEnd"/>
      <w:r>
        <w:t xml:space="preserve">                                  42 000.00</w:t>
      </w:r>
    </w:p>
    <w:p w:rsidR="00C40CE9" w:rsidRDefault="00537832">
      <w:pPr>
        <w:pStyle w:val="Standard"/>
      </w:pPr>
      <w:r>
        <w:t xml:space="preserve">                </w:t>
      </w:r>
      <w:proofErr w:type="gramStart"/>
      <w:r>
        <w:t>1341  Poplatek</w:t>
      </w:r>
      <w:proofErr w:type="gramEnd"/>
      <w:r>
        <w:t xml:space="preserve"> ze psů                            </w:t>
      </w:r>
      <w:r>
        <w:t xml:space="preserve">                                                           3 100.00</w:t>
      </w:r>
    </w:p>
    <w:p w:rsidR="00C40CE9" w:rsidRDefault="00537832">
      <w:pPr>
        <w:pStyle w:val="Standard"/>
      </w:pPr>
      <w:r>
        <w:t xml:space="preserve">                </w:t>
      </w:r>
      <w:proofErr w:type="gramStart"/>
      <w:r>
        <w:t>1351  Odvod</w:t>
      </w:r>
      <w:proofErr w:type="gramEnd"/>
      <w:r>
        <w:t xml:space="preserve"> loterií a podobných her kromě </w:t>
      </w:r>
      <w:proofErr w:type="spellStart"/>
      <w:r>
        <w:t>výh.hrac.př</w:t>
      </w:r>
      <w:proofErr w:type="spellEnd"/>
      <w:r>
        <w:t>.                                3 400.00</w:t>
      </w:r>
    </w:p>
    <w:p w:rsidR="00C40CE9" w:rsidRDefault="00537832">
      <w:pPr>
        <w:pStyle w:val="Standard"/>
      </w:pPr>
      <w:r>
        <w:t xml:space="preserve">                </w:t>
      </w:r>
      <w:proofErr w:type="gramStart"/>
      <w:r>
        <w:t>1511  Daň</w:t>
      </w:r>
      <w:proofErr w:type="gramEnd"/>
      <w:r>
        <w:t xml:space="preserve"> z nemovitostí                                      </w:t>
      </w:r>
      <w:r>
        <w:t xml:space="preserve">                                            95 000.00</w:t>
      </w:r>
    </w:p>
    <w:p w:rsidR="00C40CE9" w:rsidRDefault="00537832">
      <w:pPr>
        <w:pStyle w:val="Standard"/>
      </w:pPr>
      <w:r>
        <w:t xml:space="preserve">                4112  </w:t>
      </w:r>
      <w:proofErr w:type="spellStart"/>
      <w:r>
        <w:t>Neinv.</w:t>
      </w:r>
      <w:proofErr w:type="gramStart"/>
      <w:r>
        <w:t>př.transfery</w:t>
      </w:r>
      <w:proofErr w:type="spellEnd"/>
      <w:proofErr w:type="gramEnd"/>
      <w:r>
        <w:t xml:space="preserve"> ze SR v rámci </w:t>
      </w:r>
      <w:proofErr w:type="spellStart"/>
      <w:r>
        <w:t>souhr.dot.vztahu</w:t>
      </w:r>
      <w:proofErr w:type="spellEnd"/>
      <w:r>
        <w:t xml:space="preserve">                               54 000.00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Pitná voda</w:t>
      </w:r>
    </w:p>
    <w:p w:rsidR="00C40CE9" w:rsidRDefault="00537832">
      <w:pPr>
        <w:pStyle w:val="Standard"/>
      </w:pPr>
      <w:proofErr w:type="gramStart"/>
      <w:r>
        <w:t>2310        2111  Příjmy</w:t>
      </w:r>
      <w:proofErr w:type="gramEnd"/>
      <w:r>
        <w:t xml:space="preserve"> z poskytování služeb a výrobků                        </w:t>
      </w:r>
      <w:r>
        <w:t xml:space="preserve">                       180 000.00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Odvádění a čištění odpadních vod a nakl. s kaly</w:t>
      </w:r>
    </w:p>
    <w:p w:rsidR="00C40CE9" w:rsidRDefault="00537832">
      <w:pPr>
        <w:pStyle w:val="Standard"/>
      </w:pPr>
      <w:proofErr w:type="gramStart"/>
      <w:r>
        <w:t>2321        2111   Příjmy</w:t>
      </w:r>
      <w:proofErr w:type="gramEnd"/>
      <w:r>
        <w:t xml:space="preserve"> a poskytování služeb a výrobků                                                50 000.00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Ostatní záležitosti kultury</w:t>
      </w:r>
    </w:p>
    <w:p w:rsidR="00C40CE9" w:rsidRDefault="00537832">
      <w:pPr>
        <w:pStyle w:val="Standard"/>
      </w:pPr>
      <w:proofErr w:type="gramStart"/>
      <w:r>
        <w:t>3319        2132   Příjmy</w:t>
      </w:r>
      <w:proofErr w:type="gramEnd"/>
      <w:r>
        <w:t xml:space="preserve"> z </w:t>
      </w:r>
      <w:r>
        <w:t xml:space="preserve">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nemovit</w:t>
      </w:r>
      <w:proofErr w:type="spellEnd"/>
      <w:r>
        <w:t>. a jejich částí                                       6 000.00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Veřejné osvětlení</w:t>
      </w:r>
    </w:p>
    <w:p w:rsidR="00C40CE9" w:rsidRDefault="00537832">
      <w:pPr>
        <w:pStyle w:val="Standard"/>
      </w:pPr>
      <w:proofErr w:type="gramStart"/>
      <w:r>
        <w:t>3631        2324   Přijaté</w:t>
      </w:r>
      <w:proofErr w:type="gramEnd"/>
      <w:r>
        <w:t xml:space="preserve"> nekapitálové příspěvky a náhrady                                             15 000.00  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Činnost místní zprávy</w:t>
      </w:r>
    </w:p>
    <w:p w:rsidR="00C40CE9" w:rsidRDefault="00537832">
      <w:pPr>
        <w:pStyle w:val="Standard"/>
      </w:pPr>
      <w:proofErr w:type="gramStart"/>
      <w:r>
        <w:t>6171        213</w:t>
      </w:r>
      <w:r>
        <w:t>2   Příjmy</w:t>
      </w:r>
      <w:proofErr w:type="gramEnd"/>
      <w:r>
        <w:t xml:space="preserve"> z pronájmu pozemků                                                                  8 867.00</w:t>
      </w:r>
    </w:p>
    <w:p w:rsidR="00C40CE9" w:rsidRDefault="00C40CE9">
      <w:pPr>
        <w:pStyle w:val="Standard"/>
      </w:pP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 xml:space="preserve">Příjmy </w:t>
      </w:r>
      <w:proofErr w:type="gramStart"/>
      <w:r>
        <w:rPr>
          <w:b/>
          <w:bCs/>
        </w:rPr>
        <w:t>celkem                                                                                                           1 256 565.00</w:t>
      </w:r>
      <w:proofErr w:type="gramEnd"/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C40CE9">
      <w:pPr>
        <w:pStyle w:val="Standard"/>
      </w:pP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Výdaje</w:t>
      </w:r>
    </w:p>
    <w:p w:rsidR="00C40CE9" w:rsidRDefault="00537832">
      <w:pPr>
        <w:pStyle w:val="Standard"/>
      </w:pPr>
      <w:r>
        <w:t xml:space="preserve">ODPA    </w:t>
      </w:r>
      <w:proofErr w:type="gramStart"/>
      <w:r>
        <w:t>POL   TEXT</w:t>
      </w:r>
      <w:proofErr w:type="gramEnd"/>
      <w:r>
        <w:t xml:space="preserve">                                                                                                                Kč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Celospolečenské funkce lesů</w:t>
      </w:r>
    </w:p>
    <w:p w:rsidR="00C40CE9" w:rsidRDefault="00537832">
      <w:pPr>
        <w:pStyle w:val="Standard"/>
      </w:pPr>
      <w:proofErr w:type="gramStart"/>
      <w:r>
        <w:t>1037        5229   Neinvestiční</w:t>
      </w:r>
      <w:proofErr w:type="gramEnd"/>
      <w:r>
        <w:t xml:space="preserve"> transfery obcím </w:t>
      </w:r>
      <w:r>
        <w:t xml:space="preserve">                                                                2 000.00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Provoz veřejné silniční dopravy</w:t>
      </w:r>
    </w:p>
    <w:p w:rsidR="00C40CE9" w:rsidRDefault="00537832">
      <w:pPr>
        <w:pStyle w:val="Standard"/>
      </w:pPr>
      <w:proofErr w:type="gramStart"/>
      <w:r>
        <w:t>2221        5171   Opravy</w:t>
      </w:r>
      <w:proofErr w:type="gramEnd"/>
      <w:r>
        <w:t xml:space="preserve"> a udržování                                                                               60 000.00</w:t>
      </w:r>
    </w:p>
    <w:p w:rsidR="00C40CE9" w:rsidRDefault="00537832">
      <w:pPr>
        <w:pStyle w:val="Standard"/>
      </w:pPr>
      <w:proofErr w:type="gramStart"/>
      <w:r>
        <w:t>2221        5193   Výdaje</w:t>
      </w:r>
      <w:proofErr w:type="gramEnd"/>
      <w:r>
        <w:t xml:space="preserve"> na dopravní územní obslužnost                                                 9 030.00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Pitná voda</w:t>
      </w:r>
    </w:p>
    <w:p w:rsidR="00C40CE9" w:rsidRDefault="00537832">
      <w:pPr>
        <w:pStyle w:val="Standard"/>
      </w:pPr>
      <w:proofErr w:type="gramStart"/>
      <w:r>
        <w:t>2310        5151    Studená</w:t>
      </w:r>
      <w:proofErr w:type="gramEnd"/>
      <w:r>
        <w:t xml:space="preserve"> voda                                                                                     140 000.00</w:t>
      </w:r>
    </w:p>
    <w:p w:rsidR="00C40CE9" w:rsidRDefault="00537832">
      <w:pPr>
        <w:pStyle w:val="Standard"/>
      </w:pPr>
      <w:proofErr w:type="gramStart"/>
      <w:r>
        <w:t>2310        5163    Služby</w:t>
      </w:r>
      <w:proofErr w:type="gramEnd"/>
      <w:r>
        <w:t xml:space="preserve"> pe</w:t>
      </w:r>
      <w:r>
        <w:t>něžních ústavů                                                                          200.00</w:t>
      </w:r>
    </w:p>
    <w:p w:rsidR="00C40CE9" w:rsidRDefault="00537832">
      <w:pPr>
        <w:pStyle w:val="Standard"/>
      </w:pPr>
      <w:proofErr w:type="gramStart"/>
      <w:r>
        <w:t>2310        5171    Opravy</w:t>
      </w:r>
      <w:proofErr w:type="gramEnd"/>
      <w:r>
        <w:t xml:space="preserve"> a udržování                                                                               5 000.00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 xml:space="preserve">Odvádění a čištění odpadních vod a </w:t>
      </w:r>
      <w:proofErr w:type="spellStart"/>
      <w:r>
        <w:rPr>
          <w:b/>
          <w:bCs/>
        </w:rPr>
        <w:t>nakl.s</w:t>
      </w:r>
      <w:proofErr w:type="spellEnd"/>
      <w:r>
        <w:rPr>
          <w:b/>
          <w:bCs/>
        </w:rPr>
        <w:t xml:space="preserve"> kaly</w:t>
      </w:r>
    </w:p>
    <w:p w:rsidR="00C40CE9" w:rsidRDefault="00537832">
      <w:pPr>
        <w:pStyle w:val="Standard"/>
      </w:pPr>
      <w:proofErr w:type="gramStart"/>
      <w:r>
        <w:t>2321        5169    Nákup</w:t>
      </w:r>
      <w:proofErr w:type="gramEnd"/>
      <w:r>
        <w:t xml:space="preserve"> ostatních služeb                                                                       20 000.00</w:t>
      </w:r>
    </w:p>
    <w:p w:rsidR="00C40CE9" w:rsidRDefault="00537832">
      <w:pPr>
        <w:pStyle w:val="Standard"/>
      </w:pPr>
      <w:proofErr w:type="gramStart"/>
      <w:r>
        <w:t>2321        5171    Opravy</w:t>
      </w:r>
      <w:proofErr w:type="gramEnd"/>
      <w:r>
        <w:t xml:space="preserve"> a udržování                                                                           120 000.</w:t>
      </w:r>
      <w:r>
        <w:t>00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Činnosti knihovnické</w:t>
      </w:r>
    </w:p>
    <w:p w:rsidR="00C40CE9" w:rsidRDefault="00537832">
      <w:pPr>
        <w:pStyle w:val="Standard"/>
      </w:pPr>
      <w:proofErr w:type="gramStart"/>
      <w:r>
        <w:t>3314        5192   Poskytnuté</w:t>
      </w:r>
      <w:proofErr w:type="gramEnd"/>
      <w:r>
        <w:t xml:space="preserve"> náhrady                                                                                3 000.00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Ostatní náležitosti kultury</w:t>
      </w:r>
    </w:p>
    <w:p w:rsidR="00C40CE9" w:rsidRDefault="00537832">
      <w:pPr>
        <w:pStyle w:val="Standard"/>
      </w:pPr>
      <w:proofErr w:type="gramStart"/>
      <w:r>
        <w:t>3319        5169   Nákup</w:t>
      </w:r>
      <w:proofErr w:type="gramEnd"/>
      <w:r>
        <w:t xml:space="preserve"> ostatních služeb </w:t>
      </w:r>
      <w:r>
        <w:t xml:space="preserve">                                                                         1 035.00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Veřejné osvětlení</w:t>
      </w:r>
    </w:p>
    <w:p w:rsidR="00C40CE9" w:rsidRDefault="00537832">
      <w:pPr>
        <w:pStyle w:val="Standard"/>
      </w:pPr>
      <w:proofErr w:type="gramStart"/>
      <w:r>
        <w:t>3631       5154    Elektrická</w:t>
      </w:r>
      <w:proofErr w:type="gramEnd"/>
      <w:r>
        <w:t xml:space="preserve"> energie                                                                                42 000.00</w:t>
      </w:r>
    </w:p>
    <w:p w:rsidR="00C40CE9" w:rsidRDefault="00537832">
      <w:pPr>
        <w:pStyle w:val="Standard"/>
      </w:pPr>
      <w:proofErr w:type="gramStart"/>
      <w:r>
        <w:t>3631       5171    Opravy</w:t>
      </w:r>
      <w:proofErr w:type="gramEnd"/>
      <w:r>
        <w:t xml:space="preserve"> a u</w:t>
      </w:r>
      <w:r>
        <w:t>držování                                                                             10 000.00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 xml:space="preserve">Komunální služby a územní rozvoj </w:t>
      </w:r>
      <w:proofErr w:type="spellStart"/>
      <w:proofErr w:type="gram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proofErr w:type="gramEnd"/>
    </w:p>
    <w:p w:rsidR="00C40CE9" w:rsidRDefault="00537832">
      <w:pPr>
        <w:pStyle w:val="Standard"/>
      </w:pPr>
      <w:proofErr w:type="gramStart"/>
      <w:r>
        <w:t>3639       5229    Ostatní</w:t>
      </w:r>
      <w:proofErr w:type="gramEnd"/>
      <w:r>
        <w:t xml:space="preserve"> </w:t>
      </w:r>
      <w:proofErr w:type="spellStart"/>
      <w:r>
        <w:t>neinv.transfery</w:t>
      </w:r>
      <w:proofErr w:type="spellEnd"/>
      <w:r>
        <w:t xml:space="preserve"> </w:t>
      </w:r>
      <w:proofErr w:type="spellStart"/>
      <w:r>
        <w:t>nezisk.a</w:t>
      </w:r>
      <w:proofErr w:type="spellEnd"/>
      <w:r>
        <w:t xml:space="preserve"> </w:t>
      </w:r>
      <w:proofErr w:type="spellStart"/>
      <w:r>
        <w:t>podob.organizacím</w:t>
      </w:r>
      <w:proofErr w:type="spellEnd"/>
      <w:r>
        <w:t xml:space="preserve">                            1 000.00</w:t>
      </w:r>
    </w:p>
    <w:p w:rsidR="00C40CE9" w:rsidRDefault="00537832">
      <w:pPr>
        <w:pStyle w:val="Standard"/>
      </w:pPr>
      <w:proofErr w:type="gramStart"/>
      <w:r>
        <w:t xml:space="preserve">3639       5329  </w:t>
      </w:r>
      <w:r>
        <w:t xml:space="preserve">  Ostatní</w:t>
      </w:r>
      <w:proofErr w:type="gramEnd"/>
      <w:r>
        <w:t xml:space="preserve"> </w:t>
      </w:r>
      <w:proofErr w:type="spellStart"/>
      <w:r>
        <w:t>neinv.transfery</w:t>
      </w:r>
      <w:proofErr w:type="spellEnd"/>
      <w:r>
        <w:t xml:space="preserve"> </w:t>
      </w:r>
      <w:proofErr w:type="spellStart"/>
      <w:r>
        <w:t>veř.rozp.územní</w:t>
      </w:r>
      <w:proofErr w:type="spellEnd"/>
      <w:r>
        <w:t xml:space="preserve"> úrovně                                   1 000.00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Sběr a svoz komunálních odpadů</w:t>
      </w:r>
    </w:p>
    <w:p w:rsidR="00C40CE9" w:rsidRDefault="00537832">
      <w:pPr>
        <w:pStyle w:val="Standard"/>
      </w:pPr>
      <w:r>
        <w:t xml:space="preserve"> </w:t>
      </w:r>
      <w:proofErr w:type="gramStart"/>
      <w:r>
        <w:t>3722      5169    Nákup</w:t>
      </w:r>
      <w:proofErr w:type="gramEnd"/>
      <w:r>
        <w:t xml:space="preserve"> ostatních služeb                                                                       70 000.00   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 xml:space="preserve">Péče o </w:t>
      </w:r>
      <w:r>
        <w:rPr>
          <w:b/>
          <w:bCs/>
        </w:rPr>
        <w:t>vzhled obcí a veřejnou zeleň</w:t>
      </w:r>
    </w:p>
    <w:p w:rsidR="00C40CE9" w:rsidRDefault="00537832">
      <w:pPr>
        <w:pStyle w:val="Standard"/>
      </w:pPr>
      <w:proofErr w:type="gramStart"/>
      <w:r>
        <w:t>3745       5139    Nákup</w:t>
      </w:r>
      <w:proofErr w:type="gramEnd"/>
      <w:r>
        <w:t xml:space="preserve"> materiálu </w:t>
      </w:r>
      <w:proofErr w:type="spellStart"/>
      <w:r>
        <w:t>j.n</w:t>
      </w:r>
      <w:proofErr w:type="spellEnd"/>
      <w:r>
        <w:t>.                                                                             1 000.00</w:t>
      </w:r>
    </w:p>
    <w:p w:rsidR="00C40CE9" w:rsidRDefault="00537832">
      <w:pPr>
        <w:pStyle w:val="Standard"/>
      </w:pPr>
      <w:proofErr w:type="gramStart"/>
      <w:r>
        <w:t>3745       5156    Pohonné</w:t>
      </w:r>
      <w:proofErr w:type="gramEnd"/>
      <w:r>
        <w:t xml:space="preserve"> hmoty a maziva                                                             </w:t>
      </w:r>
      <w:r>
        <w:t xml:space="preserve">        7 000.00</w:t>
      </w:r>
    </w:p>
    <w:p w:rsidR="00C40CE9" w:rsidRDefault="00537832">
      <w:pPr>
        <w:pStyle w:val="Standard"/>
      </w:pPr>
      <w:proofErr w:type="gramStart"/>
      <w:r>
        <w:t>3745       5163    Služby</w:t>
      </w:r>
      <w:proofErr w:type="gramEnd"/>
      <w:r>
        <w:t xml:space="preserve"> pojišťoven                                                                               10 000.00                                                                                                      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Požární ochr</w:t>
      </w:r>
      <w:r>
        <w:rPr>
          <w:b/>
          <w:bCs/>
        </w:rPr>
        <w:t>ana – dobrovolná část</w:t>
      </w:r>
    </w:p>
    <w:p w:rsidR="00C40CE9" w:rsidRDefault="00537832">
      <w:pPr>
        <w:pStyle w:val="Standard"/>
      </w:pPr>
      <w:proofErr w:type="gramStart"/>
      <w:r>
        <w:t>5512       5329    Ostatní</w:t>
      </w:r>
      <w:proofErr w:type="gramEnd"/>
      <w:r>
        <w:t xml:space="preserve"> </w:t>
      </w:r>
      <w:proofErr w:type="spellStart"/>
      <w:r>
        <w:t>neinv.stransfery</w:t>
      </w:r>
      <w:proofErr w:type="spellEnd"/>
      <w:r>
        <w:t xml:space="preserve"> </w:t>
      </w:r>
      <w:proofErr w:type="spellStart"/>
      <w:r>
        <w:t>nezisk.a</w:t>
      </w:r>
      <w:proofErr w:type="spellEnd"/>
      <w:r>
        <w:t xml:space="preserve"> </w:t>
      </w:r>
      <w:proofErr w:type="spellStart"/>
      <w:r>
        <w:t>podob.organizacím</w:t>
      </w:r>
      <w:proofErr w:type="spellEnd"/>
      <w:r>
        <w:t xml:space="preserve">                           7 000.00</w:t>
      </w:r>
    </w:p>
    <w:p w:rsidR="00C40CE9" w:rsidRDefault="00537832">
      <w:pPr>
        <w:pStyle w:val="Standard"/>
      </w:pPr>
      <w:r>
        <w:rPr>
          <w:b/>
          <w:bCs/>
        </w:rPr>
        <w:t>Zastupitelstva obcí</w:t>
      </w:r>
    </w:p>
    <w:p w:rsidR="00C40CE9" w:rsidRDefault="00537832">
      <w:pPr>
        <w:pStyle w:val="Standard"/>
      </w:pPr>
      <w:proofErr w:type="gramStart"/>
      <w:r>
        <w:t>6112       5023    Odměny</w:t>
      </w:r>
      <w:proofErr w:type="gramEnd"/>
      <w:r>
        <w:t xml:space="preserve"> členů zastupitelstva obcí a krajů                                        150 000.0</w:t>
      </w:r>
      <w:r>
        <w:t>0</w:t>
      </w: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>Činnost místní zprávy</w:t>
      </w:r>
    </w:p>
    <w:p w:rsidR="00C40CE9" w:rsidRDefault="00537832">
      <w:pPr>
        <w:pStyle w:val="Standard"/>
      </w:pPr>
      <w:proofErr w:type="gramStart"/>
      <w:r>
        <w:t>6171      5021   Ostatní</w:t>
      </w:r>
      <w:proofErr w:type="gramEnd"/>
      <w:r>
        <w:t xml:space="preserve"> osobní výdaje                                                                         100 000.00</w:t>
      </w:r>
    </w:p>
    <w:p w:rsidR="00C40CE9" w:rsidRDefault="00537832">
      <w:pPr>
        <w:pStyle w:val="Standard"/>
      </w:pPr>
      <w:proofErr w:type="gramStart"/>
      <w:r>
        <w:t>6171      5032   Povinné</w:t>
      </w:r>
      <w:proofErr w:type="gramEnd"/>
      <w:r>
        <w:t xml:space="preserve"> poj.na veřejné zdravotní pojištění                                            7 000.0</w:t>
      </w:r>
      <w:r>
        <w:t>0</w:t>
      </w:r>
    </w:p>
    <w:p w:rsidR="00C40CE9" w:rsidRDefault="00537832">
      <w:pPr>
        <w:pStyle w:val="Standard"/>
      </w:pPr>
      <w:proofErr w:type="gramStart"/>
      <w:r>
        <w:t>6171      5136   Knihy</w:t>
      </w:r>
      <w:proofErr w:type="gramEnd"/>
      <w:r>
        <w:t>, učební pomůcky a tisk                                                              20 000.00</w:t>
      </w:r>
    </w:p>
    <w:p w:rsidR="00C40CE9" w:rsidRDefault="00537832">
      <w:pPr>
        <w:pStyle w:val="Standard"/>
      </w:pPr>
      <w:proofErr w:type="gramStart"/>
      <w:r>
        <w:t>6171      5137   Drobný</w:t>
      </w:r>
      <w:proofErr w:type="gramEnd"/>
      <w:r>
        <w:t xml:space="preserve"> hmotný dlouhodobý majetek                                                   50 000.00</w:t>
      </w:r>
    </w:p>
    <w:p w:rsidR="00C40CE9" w:rsidRDefault="00537832">
      <w:pPr>
        <w:pStyle w:val="Standard"/>
      </w:pPr>
      <w:proofErr w:type="gramStart"/>
      <w:r>
        <w:t>6171      5139   Nákup</w:t>
      </w:r>
      <w:proofErr w:type="gramEnd"/>
      <w:r>
        <w:t xml:space="preserve"> mate</w:t>
      </w:r>
      <w:r>
        <w:t xml:space="preserve">riálu </w:t>
      </w:r>
      <w:proofErr w:type="spellStart"/>
      <w:r>
        <w:t>j.n</w:t>
      </w:r>
      <w:proofErr w:type="spellEnd"/>
      <w:r>
        <w:t xml:space="preserve">.                                                                             10 000.00   </w:t>
      </w:r>
    </w:p>
    <w:p w:rsidR="00C40CE9" w:rsidRDefault="00537832">
      <w:pPr>
        <w:pStyle w:val="Standard"/>
      </w:pPr>
      <w:proofErr w:type="gramStart"/>
      <w:r>
        <w:t>6171      5153   Plyn</w:t>
      </w:r>
      <w:proofErr w:type="gramEnd"/>
      <w:r>
        <w:t xml:space="preserve">                                                                                                      65 000.00</w:t>
      </w:r>
    </w:p>
    <w:p w:rsidR="00C40CE9" w:rsidRDefault="00537832">
      <w:pPr>
        <w:pStyle w:val="Standard"/>
      </w:pPr>
      <w:proofErr w:type="gramStart"/>
      <w:r>
        <w:t>6171      5154   Elektr</w:t>
      </w:r>
      <w:r>
        <w:t>ická</w:t>
      </w:r>
      <w:proofErr w:type="gramEnd"/>
      <w:r>
        <w:t xml:space="preserve"> energie                                                                                25 000.00</w:t>
      </w:r>
    </w:p>
    <w:p w:rsidR="00C40CE9" w:rsidRDefault="00537832">
      <w:pPr>
        <w:pStyle w:val="Standard"/>
      </w:pPr>
      <w:proofErr w:type="gramStart"/>
      <w:r>
        <w:t>6171      5161   Poštovní</w:t>
      </w:r>
      <w:proofErr w:type="gramEnd"/>
      <w:r>
        <w:t xml:space="preserve"> služby                                                                                      3 000.00</w:t>
      </w:r>
    </w:p>
    <w:p w:rsidR="00C40CE9" w:rsidRDefault="00537832">
      <w:pPr>
        <w:pStyle w:val="Standard"/>
      </w:pPr>
      <w:proofErr w:type="gramStart"/>
      <w:r>
        <w:t>6171      5162   Služby</w:t>
      </w:r>
      <w:proofErr w:type="gramEnd"/>
      <w:r>
        <w:t xml:space="preserve"> tel</w:t>
      </w:r>
      <w:r>
        <w:t>ekomunikací a radiokomunikací                                          18 000.00</w:t>
      </w:r>
    </w:p>
    <w:p w:rsidR="00C40CE9" w:rsidRDefault="00537832">
      <w:pPr>
        <w:pStyle w:val="Standard"/>
      </w:pPr>
      <w:proofErr w:type="gramStart"/>
      <w:r>
        <w:t>6171      5163   Služby</w:t>
      </w:r>
      <w:proofErr w:type="gramEnd"/>
      <w:r>
        <w:t xml:space="preserve"> peněžních ústavů                                                                        6 000.00</w:t>
      </w:r>
    </w:p>
    <w:p w:rsidR="00C40CE9" w:rsidRDefault="00537832">
      <w:pPr>
        <w:pStyle w:val="Standard"/>
      </w:pPr>
      <w:proofErr w:type="gramStart"/>
      <w:r>
        <w:t>6171      5166   Konzultační</w:t>
      </w:r>
      <w:proofErr w:type="gramEnd"/>
      <w:r>
        <w:t>, poradenské a právní služ</w:t>
      </w:r>
      <w:r>
        <w:t>by                                             30 000.00</w:t>
      </w:r>
    </w:p>
    <w:p w:rsidR="00C40CE9" w:rsidRDefault="00537832">
      <w:pPr>
        <w:pStyle w:val="Standard"/>
      </w:pPr>
      <w:proofErr w:type="gramStart"/>
      <w:r>
        <w:t>6171      5167   Služby</w:t>
      </w:r>
      <w:proofErr w:type="gramEnd"/>
      <w:r>
        <w:t xml:space="preserve"> školení a vzdělávání                                                                   3 000.00</w:t>
      </w:r>
    </w:p>
    <w:p w:rsidR="00C40CE9" w:rsidRDefault="00537832">
      <w:pPr>
        <w:pStyle w:val="Standard"/>
      </w:pPr>
      <w:proofErr w:type="gramStart"/>
      <w:r>
        <w:t>6171      5169   Nákup</w:t>
      </w:r>
      <w:proofErr w:type="gramEnd"/>
      <w:r>
        <w:t xml:space="preserve"> ostatních služeb                                        </w:t>
      </w:r>
      <w:r>
        <w:t xml:space="preserve">                                 60 000.00</w:t>
      </w:r>
    </w:p>
    <w:p w:rsidR="00C40CE9" w:rsidRDefault="00537832">
      <w:pPr>
        <w:pStyle w:val="Standard"/>
      </w:pPr>
      <w:proofErr w:type="gramStart"/>
      <w:r>
        <w:t>6171      5171   Opravy</w:t>
      </w:r>
      <w:proofErr w:type="gramEnd"/>
      <w:r>
        <w:t xml:space="preserve"> a udržování                                                                               60 000.00</w:t>
      </w:r>
    </w:p>
    <w:p w:rsidR="00C40CE9" w:rsidRDefault="00537832">
      <w:pPr>
        <w:pStyle w:val="Standard"/>
      </w:pPr>
      <w:proofErr w:type="gramStart"/>
      <w:r>
        <w:lastRenderedPageBreak/>
        <w:t>6171      5172   Programové</w:t>
      </w:r>
      <w:proofErr w:type="gramEnd"/>
      <w:r>
        <w:t xml:space="preserve"> vybavení                                                     </w:t>
      </w:r>
      <w:r>
        <w:t xml:space="preserve">                        1 000.00</w:t>
      </w:r>
    </w:p>
    <w:p w:rsidR="00C40CE9" w:rsidRDefault="00537832">
      <w:pPr>
        <w:pStyle w:val="Standard"/>
      </w:pPr>
      <w:proofErr w:type="gramStart"/>
      <w:r>
        <w:t>6171      5175   Pohoštění</w:t>
      </w:r>
      <w:proofErr w:type="gramEnd"/>
      <w:r>
        <w:t xml:space="preserve">                                                                                                 2 000.00</w:t>
      </w:r>
    </w:p>
    <w:p w:rsidR="00C40CE9" w:rsidRDefault="00537832">
      <w:pPr>
        <w:pStyle w:val="Standard"/>
      </w:pPr>
      <w:proofErr w:type="gramStart"/>
      <w:r>
        <w:t>6171      5179   Ostatní</w:t>
      </w:r>
      <w:proofErr w:type="gramEnd"/>
      <w:r>
        <w:t xml:space="preserve"> nákupy </w:t>
      </w:r>
      <w:proofErr w:type="spellStart"/>
      <w:r>
        <w:t>j.n</w:t>
      </w:r>
      <w:proofErr w:type="spellEnd"/>
      <w:r>
        <w:t xml:space="preserve">.                                                       </w:t>
      </w:r>
      <w:r>
        <w:t xml:space="preserve">                           3 000.00  </w:t>
      </w:r>
    </w:p>
    <w:p w:rsidR="00C40CE9" w:rsidRDefault="00537832">
      <w:pPr>
        <w:pStyle w:val="Standard"/>
      </w:pPr>
      <w:proofErr w:type="gramStart"/>
      <w:r>
        <w:t>6171      5194   Věcné</w:t>
      </w:r>
      <w:proofErr w:type="gramEnd"/>
      <w:r>
        <w:t xml:space="preserve"> dary                                                                                              3 000.00</w:t>
      </w:r>
    </w:p>
    <w:p w:rsidR="00C40CE9" w:rsidRDefault="00537832">
      <w:pPr>
        <w:pStyle w:val="Standard"/>
      </w:pPr>
      <w:proofErr w:type="gramStart"/>
      <w:r>
        <w:t>6171      5229   Ostatní</w:t>
      </w:r>
      <w:proofErr w:type="gramEnd"/>
      <w:r>
        <w:t xml:space="preserve"> </w:t>
      </w:r>
      <w:proofErr w:type="spellStart"/>
      <w:r>
        <w:t>neinv.transfery</w:t>
      </w:r>
      <w:proofErr w:type="spellEnd"/>
      <w:r>
        <w:t xml:space="preserve"> </w:t>
      </w:r>
      <w:proofErr w:type="spellStart"/>
      <w:r>
        <w:t>nezisk.a</w:t>
      </w:r>
      <w:proofErr w:type="spellEnd"/>
      <w:r>
        <w:t xml:space="preserve"> </w:t>
      </w:r>
      <w:proofErr w:type="spellStart"/>
      <w:r>
        <w:t>podob.organizací</w:t>
      </w:r>
      <w:proofErr w:type="spellEnd"/>
      <w:r>
        <w:t xml:space="preserve"> </w:t>
      </w:r>
      <w:r>
        <w:t xml:space="preserve">                               10 000.00</w:t>
      </w:r>
    </w:p>
    <w:p w:rsidR="00C40CE9" w:rsidRDefault="00537832">
      <w:pPr>
        <w:pStyle w:val="Standard"/>
      </w:pPr>
      <w:proofErr w:type="gramStart"/>
      <w:r>
        <w:t>6171      5321   Neinvestiční</w:t>
      </w:r>
      <w:proofErr w:type="gramEnd"/>
      <w:r>
        <w:t xml:space="preserve"> transfery obcím                                                                     800.00</w:t>
      </w:r>
    </w:p>
    <w:p w:rsidR="00C40CE9" w:rsidRDefault="00537832">
      <w:pPr>
        <w:pStyle w:val="Standard"/>
      </w:pPr>
      <w:proofErr w:type="gramStart"/>
      <w:r>
        <w:t>6171      5329   Ostatní</w:t>
      </w:r>
      <w:proofErr w:type="gramEnd"/>
      <w:r>
        <w:t xml:space="preserve"> </w:t>
      </w:r>
      <w:proofErr w:type="spellStart"/>
      <w:r>
        <w:t>neinv.transfery</w:t>
      </w:r>
      <w:proofErr w:type="spellEnd"/>
      <w:r>
        <w:t xml:space="preserve"> </w:t>
      </w:r>
      <w:proofErr w:type="spellStart"/>
      <w:r>
        <w:t>veř.rozp.územní</w:t>
      </w:r>
      <w:proofErr w:type="spellEnd"/>
      <w:r>
        <w:t xml:space="preserve"> úrovně                               </w:t>
      </w:r>
      <w:r>
        <w:t xml:space="preserve">         500.00</w:t>
      </w:r>
    </w:p>
    <w:p w:rsidR="00C40CE9" w:rsidRDefault="00537832">
      <w:pPr>
        <w:pStyle w:val="Standard"/>
      </w:pPr>
      <w:proofErr w:type="gramStart"/>
      <w:r>
        <w:t>6171      8124   Splátky</w:t>
      </w:r>
      <w:proofErr w:type="gramEnd"/>
      <w:r>
        <w:t xml:space="preserve"> dlouhodobých úvěrů                                                              120 000.00</w:t>
      </w: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 xml:space="preserve">Výdaje </w:t>
      </w:r>
      <w:proofErr w:type="gramStart"/>
      <w:r>
        <w:rPr>
          <w:b/>
          <w:bCs/>
        </w:rPr>
        <w:t>celkem                                                                                                          1 2</w:t>
      </w:r>
      <w:r>
        <w:rPr>
          <w:b/>
          <w:bCs/>
        </w:rPr>
        <w:t>56 565.00</w:t>
      </w:r>
      <w:proofErr w:type="gramEnd"/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proofErr w:type="gramStart"/>
      <w:r>
        <w:rPr>
          <w:b/>
          <w:bCs/>
        </w:rPr>
        <w:t>Marta  B u r š í k o v á</w:t>
      </w:r>
      <w:proofErr w:type="gramEnd"/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Starostka </w:t>
      </w:r>
      <w:r>
        <w:rPr>
          <w:b/>
          <w:bCs/>
        </w:rPr>
        <w:t>obce</w:t>
      </w: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537832">
      <w:pPr>
        <w:pStyle w:val="Standard"/>
        <w:rPr>
          <w:b/>
          <w:bCs/>
        </w:rPr>
      </w:pPr>
      <w:r>
        <w:rPr>
          <w:b/>
          <w:bCs/>
        </w:rPr>
        <w:t xml:space="preserve">Vyvěšeno: </w:t>
      </w:r>
      <w:proofErr w:type="gramStart"/>
      <w:r>
        <w:rPr>
          <w:b/>
          <w:bCs/>
        </w:rPr>
        <w:t>26.11.2015</w:t>
      </w:r>
      <w:proofErr w:type="gramEnd"/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C40CE9">
      <w:pPr>
        <w:pStyle w:val="Standard"/>
        <w:rPr>
          <w:b/>
          <w:bCs/>
        </w:rPr>
      </w:pPr>
    </w:p>
    <w:p w:rsidR="00C40CE9" w:rsidRDefault="00537832">
      <w:pPr>
        <w:pStyle w:val="Standard"/>
      </w:pPr>
      <w:r>
        <w:rPr>
          <w:b/>
          <w:bCs/>
        </w:rPr>
        <w:t>Sejmuto: 11. 12. 2015</w:t>
      </w:r>
    </w:p>
    <w:sectPr w:rsidR="00C40C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32" w:rsidRDefault="00537832">
      <w:r>
        <w:separator/>
      </w:r>
    </w:p>
  </w:endnote>
  <w:endnote w:type="continuationSeparator" w:id="0">
    <w:p w:rsidR="00537832" w:rsidRDefault="005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32" w:rsidRDefault="00537832">
      <w:r>
        <w:rPr>
          <w:color w:val="000000"/>
        </w:rPr>
        <w:separator/>
      </w:r>
    </w:p>
  </w:footnote>
  <w:footnote w:type="continuationSeparator" w:id="0">
    <w:p w:rsidR="00537832" w:rsidRDefault="0053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0CE9"/>
    <w:rsid w:val="001A6F67"/>
    <w:rsid w:val="00537832"/>
    <w:rsid w:val="00C4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roman.derych</dc:creator>
  <cp:lastModifiedBy>Roman Derych</cp:lastModifiedBy>
  <cp:revision>2</cp:revision>
  <cp:lastPrinted>2015-11-26T11:40:00Z</cp:lastPrinted>
  <dcterms:created xsi:type="dcterms:W3CDTF">2015-11-27T13:10:00Z</dcterms:created>
  <dcterms:modified xsi:type="dcterms:W3CDTF">2015-11-27T13:10:00Z</dcterms:modified>
</cp:coreProperties>
</file>